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1D7" w14:textId="10D0802F" w:rsidR="008A7BCD" w:rsidRPr="005C4A0F" w:rsidRDefault="00453DDD" w:rsidP="00AE7E64">
      <w:pPr>
        <w:jc w:val="center"/>
        <w:rPr>
          <w:b/>
          <w:bCs/>
          <w:sz w:val="40"/>
          <w:szCs w:val="40"/>
        </w:rPr>
      </w:pPr>
      <w:r w:rsidRPr="005C4A0F">
        <w:rPr>
          <w:rFonts w:hint="eastAsia"/>
          <w:b/>
          <w:bCs/>
          <w:sz w:val="40"/>
          <w:szCs w:val="40"/>
        </w:rPr>
        <w:t>「</w:t>
      </w:r>
      <w:r w:rsidR="008A7BCD" w:rsidRPr="005C4A0F">
        <w:rPr>
          <w:b/>
          <w:bCs/>
          <w:sz w:val="40"/>
          <w:szCs w:val="40"/>
        </w:rPr>
        <w:t>しろうまホストファミリー制度」</w:t>
      </w:r>
      <w:r w:rsidR="00AE7E64" w:rsidRPr="005C4A0F">
        <w:rPr>
          <w:rFonts w:hint="eastAsia"/>
          <w:b/>
          <w:bCs/>
          <w:sz w:val="40"/>
          <w:szCs w:val="40"/>
        </w:rPr>
        <w:t>登録用紙</w:t>
      </w:r>
    </w:p>
    <w:p w14:paraId="1B8393F6" w14:textId="21F1D224" w:rsidR="00F63B46" w:rsidRPr="00AE7E64" w:rsidRDefault="00AE7E64" w:rsidP="00F63B46">
      <w:pPr>
        <w:tabs>
          <w:tab w:val="right" w:pos="9014"/>
        </w:tabs>
        <w:rPr>
          <w:sz w:val="20"/>
          <w:szCs w:val="20"/>
        </w:rPr>
      </w:pPr>
      <w:r w:rsidRPr="00AE7E64">
        <w:rPr>
          <w:rFonts w:hint="eastAsia"/>
          <w:sz w:val="20"/>
          <w:szCs w:val="20"/>
        </w:rPr>
        <w:t xml:space="preserve">　</w:t>
      </w:r>
      <w:r w:rsidR="00BD6B8D">
        <w:rPr>
          <w:rFonts w:hint="eastAsia"/>
          <w:sz w:val="20"/>
          <w:szCs w:val="20"/>
        </w:rPr>
        <w:t xml:space="preserve"> </w:t>
      </w:r>
      <w:r w:rsidRPr="00AE7E64">
        <w:rPr>
          <w:rFonts w:hint="eastAsia"/>
          <w:sz w:val="20"/>
          <w:szCs w:val="20"/>
        </w:rPr>
        <w:t>ふりがな</w:t>
      </w:r>
    </w:p>
    <w:p w14:paraId="068AF55B" w14:textId="1B57CE7E" w:rsidR="00AE7E64" w:rsidRPr="00AE7E64" w:rsidRDefault="00AE7E64" w:rsidP="00AE7E64">
      <w:pPr>
        <w:tabs>
          <w:tab w:val="right" w:pos="9014"/>
        </w:tabs>
        <w:ind w:firstLineChars="100" w:firstLine="267"/>
        <w:rPr>
          <w:rFonts w:asciiTheme="minorEastAsia" w:hAnsiTheme="minorEastAsia"/>
          <w:sz w:val="28"/>
          <w:szCs w:val="28"/>
        </w:rPr>
      </w:pPr>
      <w:r w:rsidRPr="005C4A0F">
        <w:rPr>
          <w:rFonts w:hint="eastAsia"/>
          <w:b/>
          <w:bCs/>
          <w:sz w:val="28"/>
          <w:szCs w:val="28"/>
        </w:rPr>
        <w:t>名　前</w:t>
      </w:r>
      <w:r w:rsidRPr="00AE7E64">
        <w:rPr>
          <w:rFonts w:asciiTheme="minorEastAsia" w:hAnsiTheme="minorEastAsia" w:hint="eastAsia"/>
          <w:sz w:val="28"/>
          <w:szCs w:val="28"/>
          <w:u w:val="single"/>
        </w:rPr>
        <w:t xml:space="preserve">　:</w:t>
      </w:r>
      <w:r w:rsidRPr="00AE7E64">
        <w:rPr>
          <w:rFonts w:asciiTheme="minorEastAsia" w:hAnsiTheme="minorEastAsia"/>
          <w:sz w:val="28"/>
          <w:szCs w:val="28"/>
          <w:u w:val="single"/>
        </w:rPr>
        <w:t xml:space="preserve">                       </w:t>
      </w:r>
      <w:r w:rsidRPr="00AE7E6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="005A3348">
        <w:rPr>
          <w:rFonts w:asciiTheme="minorEastAsia" w:hAnsiTheme="minorEastAsia" w:hint="eastAsia"/>
          <w:sz w:val="28"/>
          <w:szCs w:val="28"/>
          <w:u w:val="single"/>
        </w:rPr>
        <w:t>印</w:t>
      </w:r>
    </w:p>
    <w:p w14:paraId="601AA6D3" w14:textId="03042BB3" w:rsidR="00AE7E64" w:rsidRPr="00AE7E64" w:rsidRDefault="00AE7E64" w:rsidP="00AE7E64">
      <w:pPr>
        <w:tabs>
          <w:tab w:val="right" w:pos="9014"/>
        </w:tabs>
        <w:ind w:firstLineChars="100" w:firstLine="267"/>
        <w:rPr>
          <w:rFonts w:asciiTheme="minorEastAsia" w:hAnsiTheme="minorEastAsia"/>
          <w:sz w:val="28"/>
          <w:szCs w:val="28"/>
        </w:rPr>
      </w:pPr>
      <w:r w:rsidRPr="005C4A0F">
        <w:rPr>
          <w:rFonts w:hint="eastAsia"/>
          <w:b/>
          <w:bCs/>
          <w:sz w:val="28"/>
          <w:szCs w:val="28"/>
        </w:rPr>
        <w:t>住　所</w:t>
      </w:r>
      <w:r w:rsidRPr="00AE7E64">
        <w:rPr>
          <w:rFonts w:asciiTheme="minorEastAsia" w:hAnsiTheme="minorEastAsia" w:hint="eastAsia"/>
          <w:sz w:val="28"/>
          <w:szCs w:val="28"/>
          <w:u w:val="single"/>
        </w:rPr>
        <w:t xml:space="preserve">　:</w:t>
      </w:r>
      <w:r w:rsidRPr="00AE7E64">
        <w:rPr>
          <w:rFonts w:asciiTheme="minorEastAsia" w:hAnsiTheme="minorEastAsia"/>
          <w:sz w:val="28"/>
          <w:szCs w:val="28"/>
          <w:u w:val="single"/>
        </w:rPr>
        <w:t xml:space="preserve">                       </w:t>
      </w:r>
      <w:r w:rsidR="000B0C0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AE7E6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14:paraId="5EC5D338" w14:textId="5882FEED" w:rsidR="00AE7E64" w:rsidRPr="00AE7E64" w:rsidRDefault="00AE7E64" w:rsidP="00AE7E64">
      <w:pPr>
        <w:tabs>
          <w:tab w:val="right" w:pos="9014"/>
        </w:tabs>
        <w:ind w:firstLineChars="100" w:firstLine="267"/>
        <w:rPr>
          <w:sz w:val="28"/>
          <w:szCs w:val="28"/>
        </w:rPr>
      </w:pPr>
      <w:r w:rsidRPr="005C4A0F">
        <w:rPr>
          <w:rFonts w:hint="eastAsia"/>
          <w:b/>
          <w:bCs/>
          <w:sz w:val="28"/>
          <w:szCs w:val="28"/>
        </w:rPr>
        <w:t>連絡先</w:t>
      </w:r>
      <w:r w:rsidRPr="00AE7E64">
        <w:rPr>
          <w:rFonts w:hint="eastAsia"/>
          <w:sz w:val="28"/>
          <w:szCs w:val="28"/>
        </w:rPr>
        <w:t xml:space="preserve">　</w:t>
      </w:r>
      <w:r w:rsidRPr="00AE7E64">
        <w:rPr>
          <w:rFonts w:hint="eastAsia"/>
          <w:sz w:val="28"/>
          <w:szCs w:val="28"/>
          <w:u w:val="single"/>
        </w:rPr>
        <w:t>自宅</w:t>
      </w:r>
      <w:r w:rsidRPr="00AE7E64">
        <w:rPr>
          <w:rFonts w:asciiTheme="minorEastAsia" w:hAnsiTheme="minorEastAsia" w:hint="eastAsia"/>
          <w:sz w:val="28"/>
          <w:szCs w:val="28"/>
          <w:u w:val="single"/>
        </w:rPr>
        <w:t xml:space="preserve">　:</w:t>
      </w:r>
      <w:r w:rsidRPr="00AE7E64">
        <w:rPr>
          <w:rFonts w:asciiTheme="minorEastAsia" w:hAnsiTheme="minorEastAsia"/>
          <w:sz w:val="28"/>
          <w:szCs w:val="28"/>
          <w:u w:val="single"/>
        </w:rPr>
        <w:t xml:space="preserve">                       </w:t>
      </w:r>
      <w:r w:rsidRPr="00AE7E6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14:paraId="6AF8672D" w14:textId="5E52C089" w:rsidR="00AE7E64" w:rsidRPr="00AE7E64" w:rsidRDefault="00AE7E64" w:rsidP="00AE7E64">
      <w:pPr>
        <w:tabs>
          <w:tab w:val="right" w:pos="9014"/>
        </w:tabs>
        <w:ind w:firstLineChars="500" w:firstLine="1330"/>
        <w:rPr>
          <w:sz w:val="28"/>
          <w:szCs w:val="28"/>
        </w:rPr>
      </w:pPr>
      <w:r w:rsidRPr="00AE7E64">
        <w:rPr>
          <w:rFonts w:hint="eastAsia"/>
          <w:sz w:val="28"/>
          <w:szCs w:val="28"/>
          <w:u w:val="single"/>
        </w:rPr>
        <w:t>携帯</w:t>
      </w:r>
      <w:r w:rsidRPr="00AE7E64">
        <w:rPr>
          <w:rFonts w:asciiTheme="minorEastAsia" w:hAnsiTheme="minorEastAsia" w:hint="eastAsia"/>
          <w:sz w:val="28"/>
          <w:szCs w:val="28"/>
          <w:u w:val="single"/>
        </w:rPr>
        <w:t xml:space="preserve">　:</w:t>
      </w:r>
      <w:r w:rsidRPr="00AE7E64">
        <w:rPr>
          <w:rFonts w:asciiTheme="minorEastAsia" w:hAnsiTheme="minorEastAsia"/>
          <w:sz w:val="28"/>
          <w:szCs w:val="28"/>
          <w:u w:val="single"/>
        </w:rPr>
        <w:t xml:space="preserve">                       </w:t>
      </w:r>
      <w:r w:rsidRPr="00AE7E6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14:paraId="6AD528CA" w14:textId="0A8626CA" w:rsidR="00AE7E64" w:rsidRPr="000B0C03" w:rsidRDefault="00AE7E64" w:rsidP="000B0C03">
      <w:pPr>
        <w:tabs>
          <w:tab w:val="right" w:pos="9014"/>
        </w:tabs>
        <w:ind w:firstLineChars="100" w:firstLine="267"/>
        <w:rPr>
          <w:sz w:val="28"/>
          <w:szCs w:val="28"/>
        </w:rPr>
      </w:pPr>
      <w:r w:rsidRPr="005C4A0F">
        <w:rPr>
          <w:rFonts w:hint="eastAsia"/>
          <w:b/>
          <w:bCs/>
          <w:sz w:val="28"/>
          <w:szCs w:val="28"/>
        </w:rPr>
        <w:t>家族構成</w:t>
      </w:r>
      <w:r w:rsidRPr="00AE7E64">
        <w:rPr>
          <w:rFonts w:hint="eastAsia"/>
          <w:sz w:val="28"/>
          <w:szCs w:val="28"/>
        </w:rPr>
        <w:t xml:space="preserve">　</w:t>
      </w:r>
      <w:r w:rsidRPr="00AE7E64">
        <w:rPr>
          <w:rFonts w:asciiTheme="minorEastAsia" w:hAnsiTheme="minorEastAsia" w:hint="eastAsia"/>
          <w:sz w:val="28"/>
          <w:szCs w:val="28"/>
        </w:rPr>
        <w:t>:　同居数（　　　　）人（自分含め）</w:t>
      </w:r>
    </w:p>
    <w:p w14:paraId="397C7A1A" w14:textId="42DA18E8" w:rsidR="00AE7E64" w:rsidRPr="005C4A0F" w:rsidRDefault="00AE7E64" w:rsidP="00F63B46">
      <w:pPr>
        <w:tabs>
          <w:tab w:val="right" w:pos="9014"/>
        </w:tabs>
        <w:rPr>
          <w:sz w:val="28"/>
          <w:szCs w:val="28"/>
        </w:rPr>
      </w:pPr>
      <w:r w:rsidRPr="00AE7E64">
        <w:rPr>
          <w:rFonts w:hint="eastAsia"/>
          <w:sz w:val="28"/>
          <w:szCs w:val="28"/>
        </w:rPr>
        <w:t xml:space="preserve">　</w:t>
      </w:r>
      <w:r w:rsidRPr="005C4A0F">
        <w:rPr>
          <w:rFonts w:hint="eastAsia"/>
          <w:b/>
          <w:bCs/>
          <w:sz w:val="28"/>
          <w:szCs w:val="28"/>
        </w:rPr>
        <w:t>趣味・特技</w:t>
      </w:r>
      <w:r w:rsidRPr="005C4A0F">
        <w:rPr>
          <w:rFonts w:hint="eastAsia"/>
          <w:sz w:val="28"/>
          <w:szCs w:val="28"/>
        </w:rPr>
        <w:t>（生徒とのマッチングの際に参考にさせていただきます。）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4"/>
      </w:tblGrid>
      <w:tr w:rsidR="00AE7E64" w14:paraId="4F322990" w14:textId="77777777" w:rsidTr="000B0C03">
        <w:trPr>
          <w:trHeight w:val="1711"/>
        </w:trPr>
        <w:tc>
          <w:tcPr>
            <w:tcW w:w="8724" w:type="dxa"/>
            <w:tcBorders>
              <w:bottom w:val="single" w:sz="4" w:space="0" w:color="auto"/>
            </w:tcBorders>
          </w:tcPr>
          <w:p w14:paraId="6110DFAC" w14:textId="53C798BA" w:rsidR="00AE7E64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例）サイクリング、自然散策、山菜</w:t>
            </w:r>
            <w:r w:rsidR="0000365A">
              <w:rPr>
                <w:rFonts w:hint="eastAsia"/>
                <w:sz w:val="24"/>
                <w:szCs w:val="24"/>
              </w:rPr>
              <w:t>採り</w:t>
            </w:r>
            <w:r>
              <w:rPr>
                <w:rFonts w:hint="eastAsia"/>
                <w:sz w:val="24"/>
                <w:szCs w:val="24"/>
              </w:rPr>
              <w:t>、果物畑など</w:t>
            </w:r>
          </w:p>
          <w:p w14:paraId="30C155C0" w14:textId="77777777" w:rsidR="00F70F70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</w:p>
          <w:p w14:paraId="149CDBB6" w14:textId="77777777" w:rsidR="00F70F70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</w:p>
          <w:p w14:paraId="4CFF7827" w14:textId="77777777" w:rsidR="00F70F70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</w:p>
          <w:p w14:paraId="48ADD0DA" w14:textId="60A5A032" w:rsidR="00F70F70" w:rsidRDefault="00F70F70" w:rsidP="00F63B46">
            <w:pPr>
              <w:tabs>
                <w:tab w:val="right" w:pos="9014"/>
              </w:tabs>
              <w:rPr>
                <w:rFonts w:hint="eastAsia"/>
                <w:sz w:val="24"/>
                <w:szCs w:val="24"/>
              </w:rPr>
            </w:pPr>
          </w:p>
        </w:tc>
      </w:tr>
    </w:tbl>
    <w:p w14:paraId="2ECD76BA" w14:textId="55A95E9C" w:rsidR="00AE7E64" w:rsidRDefault="00AE7E64" w:rsidP="00F63B46">
      <w:pPr>
        <w:tabs>
          <w:tab w:val="right" w:pos="9014"/>
        </w:tabs>
        <w:rPr>
          <w:sz w:val="24"/>
          <w:szCs w:val="24"/>
        </w:rPr>
      </w:pPr>
    </w:p>
    <w:p w14:paraId="5D9F7CC2" w14:textId="13C3AB0E" w:rsidR="00AE7E64" w:rsidRPr="000B0C03" w:rsidRDefault="000B0C03" w:rsidP="00F63B46">
      <w:pPr>
        <w:tabs>
          <w:tab w:val="right" w:pos="9014"/>
        </w:tabs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5C4A0F">
        <w:rPr>
          <w:rFonts w:hint="eastAsia"/>
          <w:b/>
          <w:bCs/>
          <w:sz w:val="28"/>
          <w:szCs w:val="28"/>
        </w:rPr>
        <w:t>生徒とどのような交流を行いたいか</w:t>
      </w:r>
      <w:r w:rsidRPr="000B0C03">
        <w:rPr>
          <w:rFonts w:hint="eastAsia"/>
          <w:sz w:val="28"/>
          <w:szCs w:val="28"/>
        </w:rPr>
        <w:t>（思い）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8"/>
      </w:tblGrid>
      <w:tr w:rsidR="00AE7E64" w14:paraId="4CAF8455" w14:textId="77777777" w:rsidTr="000B0C03">
        <w:trPr>
          <w:trHeight w:val="1702"/>
        </w:trPr>
        <w:tc>
          <w:tcPr>
            <w:tcW w:w="8628" w:type="dxa"/>
          </w:tcPr>
          <w:p w14:paraId="408CAFC6" w14:textId="504E5671" w:rsidR="00AE7E64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例）農作物の収穫と郷土料理を体験させてあげたい</w:t>
            </w:r>
          </w:p>
          <w:p w14:paraId="62F5326A" w14:textId="77777777" w:rsidR="00F70F70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</w:p>
          <w:p w14:paraId="40172809" w14:textId="77777777" w:rsidR="00F70F70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</w:p>
          <w:p w14:paraId="4FC0D8FA" w14:textId="77777777" w:rsidR="00F70F70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</w:p>
          <w:p w14:paraId="63C30BFB" w14:textId="5367CA18" w:rsidR="00F70F70" w:rsidRDefault="00F70F70" w:rsidP="00F63B46">
            <w:pPr>
              <w:tabs>
                <w:tab w:val="right" w:pos="9014"/>
              </w:tabs>
              <w:rPr>
                <w:rFonts w:hint="eastAsia"/>
                <w:sz w:val="24"/>
                <w:szCs w:val="24"/>
              </w:rPr>
            </w:pPr>
          </w:p>
        </w:tc>
      </w:tr>
    </w:tbl>
    <w:p w14:paraId="7A2A12B7" w14:textId="548606C2" w:rsidR="00AE7E64" w:rsidRDefault="00AE7E64" w:rsidP="00F63B46">
      <w:pPr>
        <w:tabs>
          <w:tab w:val="right" w:pos="9014"/>
        </w:tabs>
        <w:rPr>
          <w:sz w:val="24"/>
          <w:szCs w:val="24"/>
        </w:rPr>
      </w:pPr>
    </w:p>
    <w:p w14:paraId="34BE360A" w14:textId="6C6E1661" w:rsidR="000B0C03" w:rsidRPr="000B0C03" w:rsidRDefault="000B0C03" w:rsidP="00F63B46">
      <w:pPr>
        <w:tabs>
          <w:tab w:val="right" w:pos="9014"/>
        </w:tabs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5C4A0F">
        <w:rPr>
          <w:rFonts w:hint="eastAsia"/>
          <w:b/>
          <w:bCs/>
          <w:sz w:val="28"/>
          <w:szCs w:val="28"/>
        </w:rPr>
        <w:t>その他</w:t>
      </w:r>
      <w:r w:rsidRPr="000B0C03">
        <w:rPr>
          <w:rFonts w:hint="eastAsia"/>
          <w:sz w:val="28"/>
          <w:szCs w:val="28"/>
        </w:rPr>
        <w:t>（白馬高校支援係及び白馬高校への要望等）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8"/>
      </w:tblGrid>
      <w:tr w:rsidR="00AE7E64" w14:paraId="6EB11071" w14:textId="77777777" w:rsidTr="00F70F70">
        <w:trPr>
          <w:trHeight w:val="2108"/>
        </w:trPr>
        <w:tc>
          <w:tcPr>
            <w:tcW w:w="8628" w:type="dxa"/>
          </w:tcPr>
          <w:p w14:paraId="1D146BB4" w14:textId="6C123D1F" w:rsidR="00AE7E64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例）活発な生徒さんを希望、料理に興味のある生徒さんを希望</w:t>
            </w:r>
          </w:p>
          <w:p w14:paraId="1AB90338" w14:textId="77777777" w:rsidR="00F70F70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</w:p>
          <w:p w14:paraId="626F4352" w14:textId="77777777" w:rsidR="00F70F70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</w:p>
          <w:p w14:paraId="1DC9106F" w14:textId="77777777" w:rsidR="00F70F70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</w:p>
          <w:p w14:paraId="133BB9DB" w14:textId="77777777" w:rsidR="00F70F70" w:rsidRDefault="00F70F70" w:rsidP="00F63B46">
            <w:pPr>
              <w:tabs>
                <w:tab w:val="right" w:pos="9014"/>
              </w:tabs>
              <w:rPr>
                <w:sz w:val="24"/>
                <w:szCs w:val="24"/>
              </w:rPr>
            </w:pPr>
          </w:p>
          <w:p w14:paraId="08BDA6B5" w14:textId="7555B6BC" w:rsidR="00F70F70" w:rsidRPr="00F70F70" w:rsidRDefault="00F70F70" w:rsidP="00F63B46">
            <w:pPr>
              <w:tabs>
                <w:tab w:val="right" w:pos="9014"/>
              </w:tabs>
              <w:rPr>
                <w:rFonts w:hint="eastAsia"/>
                <w:sz w:val="24"/>
                <w:szCs w:val="24"/>
              </w:rPr>
            </w:pPr>
          </w:p>
        </w:tc>
      </w:tr>
    </w:tbl>
    <w:p w14:paraId="0717BC5E" w14:textId="77777777" w:rsidR="00AE7E64" w:rsidRPr="00AE7E64" w:rsidRDefault="00AE7E64" w:rsidP="00F63B46">
      <w:pPr>
        <w:tabs>
          <w:tab w:val="right" w:pos="9014"/>
        </w:tabs>
        <w:rPr>
          <w:sz w:val="24"/>
          <w:szCs w:val="24"/>
        </w:rPr>
      </w:pPr>
    </w:p>
    <w:p w14:paraId="1D46B840" w14:textId="5B6BE6B0" w:rsidR="008E1265" w:rsidRPr="002176E3" w:rsidRDefault="008E1265" w:rsidP="00F63B46">
      <w:pPr>
        <w:tabs>
          <w:tab w:val="right" w:pos="9014"/>
        </w:tabs>
        <w:rPr>
          <w:b/>
          <w:bCs/>
          <w:sz w:val="24"/>
          <w:szCs w:val="24"/>
          <w:u w:val="single"/>
        </w:rPr>
      </w:pPr>
      <w:r w:rsidRPr="002176E3">
        <w:rPr>
          <w:rFonts w:hint="eastAsia"/>
          <w:b/>
          <w:bCs/>
          <w:sz w:val="24"/>
          <w:szCs w:val="24"/>
          <w:u w:val="single"/>
        </w:rPr>
        <w:t>※記入いただいた個人情報は目的以外には使用</w:t>
      </w:r>
      <w:r w:rsidR="005C4A0F" w:rsidRPr="002176E3">
        <w:rPr>
          <w:rFonts w:hint="eastAsia"/>
          <w:b/>
          <w:bCs/>
          <w:sz w:val="24"/>
          <w:szCs w:val="24"/>
          <w:u w:val="single"/>
        </w:rPr>
        <w:t>いた</w:t>
      </w:r>
      <w:r w:rsidRPr="002176E3">
        <w:rPr>
          <w:rFonts w:hint="eastAsia"/>
          <w:b/>
          <w:bCs/>
          <w:sz w:val="24"/>
          <w:szCs w:val="24"/>
          <w:u w:val="single"/>
        </w:rPr>
        <w:t>しません。</w:t>
      </w:r>
    </w:p>
    <w:sectPr w:rsidR="008E1265" w:rsidRPr="002176E3" w:rsidSect="004018E9">
      <w:pgSz w:w="11906" w:h="16838" w:code="9"/>
      <w:pgMar w:top="1474" w:right="1418" w:bottom="1474" w:left="1474" w:header="720" w:footer="720" w:gutter="0"/>
      <w:cols w:space="720"/>
      <w:docGrid w:type="linesAndChars" w:linePitch="347" w:charSpace="-2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2853" w14:textId="77777777" w:rsidR="003579BB" w:rsidRDefault="003579BB" w:rsidP="00BD6B8D">
      <w:r>
        <w:separator/>
      </w:r>
    </w:p>
  </w:endnote>
  <w:endnote w:type="continuationSeparator" w:id="0">
    <w:p w14:paraId="5E9EAEDF" w14:textId="77777777" w:rsidR="003579BB" w:rsidRDefault="003579BB" w:rsidP="00BD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778C" w14:textId="77777777" w:rsidR="003579BB" w:rsidRDefault="003579BB" w:rsidP="00BD6B8D">
      <w:r>
        <w:separator/>
      </w:r>
    </w:p>
  </w:footnote>
  <w:footnote w:type="continuationSeparator" w:id="0">
    <w:p w14:paraId="6A9F138F" w14:textId="77777777" w:rsidR="003579BB" w:rsidRDefault="003579BB" w:rsidP="00BD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98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D"/>
    <w:rsid w:val="0000365A"/>
    <w:rsid w:val="000B0C03"/>
    <w:rsid w:val="0018748E"/>
    <w:rsid w:val="002176E3"/>
    <w:rsid w:val="002642B5"/>
    <w:rsid w:val="003579BB"/>
    <w:rsid w:val="004018E9"/>
    <w:rsid w:val="00453DDD"/>
    <w:rsid w:val="00591408"/>
    <w:rsid w:val="005A3348"/>
    <w:rsid w:val="005C4A0F"/>
    <w:rsid w:val="005F047E"/>
    <w:rsid w:val="008A7BCD"/>
    <w:rsid w:val="008E1265"/>
    <w:rsid w:val="00900E90"/>
    <w:rsid w:val="00AE7E64"/>
    <w:rsid w:val="00BD6B8D"/>
    <w:rsid w:val="00C367B5"/>
    <w:rsid w:val="00D71ACC"/>
    <w:rsid w:val="00F63B46"/>
    <w:rsid w:val="00F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828E2"/>
  <w15:docId w15:val="{C5ECD692-46EF-47D8-BB2E-01AAE4E1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BD6B8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D6B8D"/>
  </w:style>
  <w:style w:type="paragraph" w:styleId="af3">
    <w:name w:val="footer"/>
    <w:basedOn w:val="a"/>
    <w:link w:val="af4"/>
    <w:uiPriority w:val="99"/>
    <w:unhideWhenUsed/>
    <w:rsid w:val="00BD6B8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D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1929</dc:creator>
  <cp:keywords/>
  <dc:description/>
  <cp:lastModifiedBy>1941</cp:lastModifiedBy>
  <cp:revision>7</cp:revision>
  <cp:lastPrinted>2021-05-06T02:27:00Z</cp:lastPrinted>
  <dcterms:created xsi:type="dcterms:W3CDTF">2021-02-19T01:39:00Z</dcterms:created>
  <dcterms:modified xsi:type="dcterms:W3CDTF">2021-05-06T02:55:00Z</dcterms:modified>
</cp:coreProperties>
</file>