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C9" w:rsidRPr="001B77E1" w:rsidRDefault="00A22AC9" w:rsidP="00A22AC9">
      <w:pPr>
        <w:jc w:val="left"/>
        <w:rPr>
          <w:rFonts w:ascii="ＭＳ 明朝" w:hAnsi="ＭＳ 明朝"/>
          <w:kern w:val="0"/>
          <w:sz w:val="20"/>
          <w:szCs w:val="20"/>
        </w:rPr>
      </w:pPr>
      <w:r w:rsidRPr="001B77E1">
        <w:rPr>
          <w:rFonts w:ascii="ＭＳ 明朝" w:hAnsi="ＭＳ 明朝" w:hint="eastAsia"/>
          <w:kern w:val="0"/>
          <w:sz w:val="20"/>
          <w:szCs w:val="20"/>
        </w:rPr>
        <w:t xml:space="preserve">様式　</w:t>
      </w:r>
      <w:r w:rsidR="00882D57">
        <w:rPr>
          <w:rFonts w:ascii="ＭＳ 明朝" w:hAnsi="ＭＳ 明朝" w:hint="eastAsia"/>
          <w:kern w:val="0"/>
          <w:sz w:val="20"/>
          <w:szCs w:val="20"/>
        </w:rPr>
        <w:t>１－６</w:t>
      </w:r>
      <w:r w:rsidRPr="001B77E1">
        <w:rPr>
          <w:rFonts w:ascii="ＭＳ 明朝" w:hAnsi="ＭＳ 明朝" w:hint="eastAsia"/>
          <w:kern w:val="0"/>
          <w:sz w:val="20"/>
          <w:szCs w:val="20"/>
        </w:rPr>
        <w:t xml:space="preserve">　認可地縁団体</w:t>
      </w:r>
      <w:r w:rsidR="001952BC" w:rsidRPr="001B77E1">
        <w:rPr>
          <w:rFonts w:ascii="ＭＳ 明朝" w:hAnsi="ＭＳ 明朝" w:hint="eastAsia"/>
          <w:kern w:val="0"/>
          <w:sz w:val="20"/>
          <w:szCs w:val="20"/>
        </w:rPr>
        <w:t>証明書交付申請書</w:t>
      </w:r>
      <w:r w:rsidR="00144E79" w:rsidRPr="001B77E1">
        <w:rPr>
          <w:rFonts w:ascii="ＭＳ 明朝" w:hAnsi="ＭＳ 明朝" w:hint="eastAsia"/>
          <w:kern w:val="0"/>
          <w:sz w:val="20"/>
          <w:szCs w:val="20"/>
        </w:rPr>
        <w:t>（施行規則第２１条関係）</w:t>
      </w:r>
    </w:p>
    <w:tbl>
      <w:tblPr>
        <w:tblW w:w="901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A22AC9" w:rsidTr="00810136">
        <w:trPr>
          <w:trHeight w:val="12375"/>
        </w:trPr>
        <w:tc>
          <w:tcPr>
            <w:tcW w:w="9015" w:type="dxa"/>
          </w:tcPr>
          <w:p w:rsidR="00A22AC9" w:rsidRDefault="00A22AC9" w:rsidP="00A22AC9">
            <w:pPr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A22AC9" w:rsidRPr="00480246" w:rsidRDefault="00A22AC9" w:rsidP="00480246">
            <w:pPr>
              <w:jc w:val="center"/>
              <w:rPr>
                <w:rFonts w:ascii="ＭＳ 明朝" w:hAnsi="ＭＳ 明朝"/>
                <w:spacing w:val="7"/>
                <w:kern w:val="0"/>
                <w:sz w:val="28"/>
                <w:szCs w:val="28"/>
              </w:rPr>
            </w:pPr>
            <w:r w:rsidRPr="007D5F16">
              <w:rPr>
                <w:rFonts w:ascii="ＭＳ 明朝" w:hAnsi="ＭＳ 明朝" w:hint="eastAsia"/>
                <w:kern w:val="0"/>
                <w:sz w:val="28"/>
                <w:szCs w:val="28"/>
              </w:rPr>
              <w:t>認可地縁団体証明書交付申請書</w:t>
            </w:r>
          </w:p>
          <w:p w:rsidR="001952BC" w:rsidRPr="00A22AC9" w:rsidRDefault="001952BC" w:rsidP="00250ED6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  <w:p w:rsidR="00A22AC9" w:rsidRDefault="001952BC" w:rsidP="001952BC">
            <w:pPr>
              <w:wordWrap w:val="0"/>
              <w:ind w:left="28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:rsidR="005C4D87" w:rsidRDefault="005C4D87" w:rsidP="005C4D87">
            <w:pPr>
              <w:ind w:left="28"/>
              <w:jc w:val="left"/>
            </w:pPr>
          </w:p>
          <w:p w:rsidR="005C4D87" w:rsidRDefault="005C4D87" w:rsidP="005C4D87">
            <w:pPr>
              <w:ind w:left="28" w:firstLine="466"/>
              <w:rPr>
                <w:rFonts w:ascii="ＭＳ 明朝" w:hAnsi="ＭＳ 明朝"/>
              </w:rPr>
            </w:pPr>
            <w:r w:rsidRPr="00A22AC9">
              <w:rPr>
                <w:rFonts w:ascii="ＭＳ 明朝" w:hAnsi="ＭＳ 明朝" w:hint="eastAsia"/>
              </w:rPr>
              <w:t xml:space="preserve">白　馬　村　長　　</w:t>
            </w:r>
            <w:r>
              <w:rPr>
                <w:rFonts w:ascii="ＭＳ 明朝" w:hAnsi="ＭＳ 明朝" w:hint="eastAsia"/>
              </w:rPr>
              <w:t>様</w:t>
            </w:r>
          </w:p>
          <w:p w:rsidR="005C4D87" w:rsidRDefault="005C4D87" w:rsidP="005C4D87">
            <w:pPr>
              <w:ind w:left="28"/>
              <w:jc w:val="left"/>
            </w:pPr>
          </w:p>
          <w:p w:rsidR="005C4D87" w:rsidRDefault="005C4D87" w:rsidP="00480246">
            <w:pPr>
              <w:spacing w:line="360" w:lineRule="auto"/>
              <w:ind w:left="28" w:firstLine="3262"/>
              <w:jc w:val="left"/>
            </w:pPr>
            <w:r>
              <w:rPr>
                <w:rFonts w:hint="eastAsia"/>
              </w:rPr>
              <w:t xml:space="preserve">住　所　　</w:t>
            </w:r>
            <w:r w:rsidRPr="005C4D87">
              <w:rPr>
                <w:rFonts w:hint="eastAsia"/>
                <w:u w:val="single"/>
              </w:rPr>
              <w:t xml:space="preserve">白馬村　　　　　　　　　　　　</w:t>
            </w:r>
          </w:p>
          <w:p w:rsidR="005C4D87" w:rsidRPr="005C4D87" w:rsidRDefault="005C4D87" w:rsidP="00480246">
            <w:pPr>
              <w:spacing w:line="360" w:lineRule="auto"/>
              <w:ind w:left="28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5C4D87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5C4D87" w:rsidRDefault="005C4D87" w:rsidP="00480246">
            <w:pPr>
              <w:spacing w:line="360" w:lineRule="auto"/>
              <w:ind w:left="28" w:firstLine="3262"/>
              <w:jc w:val="left"/>
            </w:pPr>
            <w:r>
              <w:rPr>
                <w:rFonts w:hint="eastAsia"/>
              </w:rPr>
              <w:t xml:space="preserve">氏　名　　</w:t>
            </w:r>
            <w:r w:rsidRPr="005C4D87">
              <w:rPr>
                <w:rFonts w:hint="eastAsia"/>
                <w:u w:val="single"/>
              </w:rPr>
              <w:t xml:space="preserve">　　　　　　　　　　　　　　㊞</w:t>
            </w:r>
            <w:r w:rsidRPr="005C4D87">
              <w:rPr>
                <w:rFonts w:hint="eastAsia"/>
              </w:rPr>
              <w:t xml:space="preserve">　</w:t>
            </w:r>
          </w:p>
          <w:p w:rsidR="005C4D87" w:rsidRDefault="005C4D87" w:rsidP="005C4D87">
            <w:pPr>
              <w:ind w:left="28"/>
              <w:jc w:val="left"/>
            </w:pPr>
          </w:p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2581"/>
              <w:gridCol w:w="1766"/>
              <w:gridCol w:w="4412"/>
            </w:tblGrid>
            <w:tr w:rsidR="005C4D87" w:rsidTr="00144E79">
              <w:tc>
                <w:tcPr>
                  <w:tcW w:w="258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C4D87" w:rsidRDefault="005C4D87" w:rsidP="005C4D87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地縁団体の名称</w:t>
                  </w:r>
                </w:p>
              </w:tc>
              <w:tc>
                <w:tcPr>
                  <w:tcW w:w="6193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C4D87" w:rsidRDefault="005C4D87" w:rsidP="005C4D87">
                  <w:pPr>
                    <w:jc w:val="left"/>
                    <w:rPr>
                      <w:rFonts w:ascii="ＭＳ 明朝" w:hAnsi="ＭＳ 明朝"/>
                    </w:rPr>
                  </w:pPr>
                </w:p>
                <w:p w:rsidR="00B93613" w:rsidRDefault="00B93613" w:rsidP="005C4D87">
                  <w:pPr>
                    <w:jc w:val="left"/>
                    <w:rPr>
                      <w:rFonts w:ascii="ＭＳ 明朝" w:hAnsi="ＭＳ 明朝"/>
                    </w:rPr>
                  </w:pPr>
                </w:p>
                <w:p w:rsidR="00144E79" w:rsidRDefault="00144E79" w:rsidP="005C4D87">
                  <w:pPr>
                    <w:jc w:val="left"/>
                    <w:rPr>
                      <w:rFonts w:ascii="ＭＳ 明朝" w:hAnsi="ＭＳ 明朝"/>
                    </w:rPr>
                  </w:pPr>
                </w:p>
                <w:p w:rsidR="00144E79" w:rsidRDefault="00144E79" w:rsidP="005C4D87">
                  <w:pPr>
                    <w:jc w:val="left"/>
                    <w:rPr>
                      <w:rFonts w:ascii="ＭＳ 明朝" w:hAnsi="ＭＳ 明朝"/>
                    </w:rPr>
                  </w:pPr>
                </w:p>
                <w:p w:rsidR="00B93613" w:rsidRDefault="00B93613" w:rsidP="005C4D87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5C4D87" w:rsidTr="00144E79">
              <w:tc>
                <w:tcPr>
                  <w:tcW w:w="25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C4D87" w:rsidRDefault="005C4D87" w:rsidP="005C4D87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主たる事務所の所在地</w:t>
                  </w:r>
                </w:p>
              </w:tc>
              <w:tc>
                <w:tcPr>
                  <w:tcW w:w="61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C4D87" w:rsidRDefault="005C4D87" w:rsidP="005C4D87">
                  <w:pPr>
                    <w:jc w:val="left"/>
                    <w:rPr>
                      <w:rFonts w:ascii="ＭＳ 明朝" w:hAnsi="ＭＳ 明朝"/>
                    </w:rPr>
                  </w:pPr>
                </w:p>
                <w:p w:rsidR="00B93613" w:rsidRDefault="00B93613" w:rsidP="005C4D87">
                  <w:pPr>
                    <w:jc w:val="left"/>
                    <w:rPr>
                      <w:rFonts w:ascii="ＭＳ 明朝" w:hAnsi="ＭＳ 明朝"/>
                    </w:rPr>
                  </w:pPr>
                </w:p>
                <w:p w:rsidR="00144E79" w:rsidRDefault="00144E79" w:rsidP="005C4D87">
                  <w:pPr>
                    <w:jc w:val="left"/>
                    <w:rPr>
                      <w:rFonts w:ascii="ＭＳ 明朝" w:hAnsi="ＭＳ 明朝"/>
                    </w:rPr>
                  </w:pPr>
                </w:p>
                <w:p w:rsidR="00144E79" w:rsidRDefault="00144E79" w:rsidP="005C4D87">
                  <w:pPr>
                    <w:jc w:val="left"/>
                    <w:rPr>
                      <w:rFonts w:ascii="ＭＳ 明朝" w:hAnsi="ＭＳ 明朝"/>
                    </w:rPr>
                  </w:pPr>
                </w:p>
                <w:p w:rsidR="00B93613" w:rsidRDefault="00B93613" w:rsidP="005C4D87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5C4D87" w:rsidTr="00144E79">
              <w:tc>
                <w:tcPr>
                  <w:tcW w:w="258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5C4D87" w:rsidRDefault="005C4D87" w:rsidP="005C4D87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通　　　　　数</w:t>
                  </w:r>
                </w:p>
              </w:tc>
              <w:tc>
                <w:tcPr>
                  <w:tcW w:w="6193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12" w:space="0" w:color="auto"/>
                  </w:tcBorders>
                </w:tcPr>
                <w:p w:rsidR="005C4D87" w:rsidRDefault="005C4D87" w:rsidP="005C4D87">
                  <w:pPr>
                    <w:jc w:val="left"/>
                    <w:rPr>
                      <w:rFonts w:ascii="ＭＳ 明朝" w:hAnsi="ＭＳ 明朝"/>
                    </w:rPr>
                  </w:pPr>
                </w:p>
                <w:p w:rsidR="00144E79" w:rsidRDefault="00144E79" w:rsidP="005C4D87">
                  <w:pPr>
                    <w:jc w:val="left"/>
                    <w:rPr>
                      <w:rFonts w:ascii="ＭＳ 明朝" w:hAnsi="ＭＳ 明朝"/>
                    </w:rPr>
                  </w:pPr>
                </w:p>
                <w:p w:rsidR="00B93613" w:rsidRDefault="003F2E4F" w:rsidP="003F2E4F">
                  <w:pPr>
                    <w:jc w:val="center"/>
                    <w:rPr>
                      <w:rFonts w:ascii="ＭＳ 明朝" w:hAnsi="ＭＳ 明朝"/>
                    </w:rPr>
                  </w:pPr>
                  <w:r w:rsidRPr="003F2E4F">
                    <w:rPr>
                      <w:rFonts w:ascii="ＭＳ 明朝" w:hAnsi="ＭＳ 明朝" w:hint="eastAsia"/>
                      <w:u w:val="single"/>
                    </w:rPr>
                    <w:t xml:space="preserve">　　　</w:t>
                  </w:r>
                  <w:r w:rsidR="00882D57" w:rsidRPr="00882D57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通</w:t>
                  </w:r>
                </w:p>
                <w:p w:rsidR="00B93613" w:rsidRDefault="00B93613" w:rsidP="005C4D87">
                  <w:pPr>
                    <w:jc w:val="left"/>
                    <w:rPr>
                      <w:rFonts w:ascii="ＭＳ 明朝" w:hAnsi="ＭＳ 明朝"/>
                    </w:rPr>
                  </w:pPr>
                </w:p>
                <w:p w:rsidR="00144E79" w:rsidRDefault="00144E79" w:rsidP="005C4D87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3F2E4F" w:rsidTr="003F2E4F">
              <w:trPr>
                <w:trHeight w:val="733"/>
              </w:trPr>
              <w:tc>
                <w:tcPr>
                  <w:tcW w:w="2586" w:type="dxa"/>
                  <w:tcBorders>
                    <w:top w:val="single" w:sz="12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F2E4F" w:rsidRDefault="003F2E4F" w:rsidP="005C4D87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3F2E4F" w:rsidRDefault="003F2E4F" w:rsidP="003F2E4F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手数料</w:t>
                  </w:r>
                </w:p>
              </w:tc>
              <w:tc>
                <w:tcPr>
                  <w:tcW w:w="4423" w:type="dxa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3F2E4F" w:rsidRDefault="003F2E4F" w:rsidP="005C4D87">
                  <w:pPr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　　　　　　円</w:t>
                  </w:r>
                </w:p>
              </w:tc>
            </w:tr>
          </w:tbl>
          <w:p w:rsidR="00A22AC9" w:rsidRPr="00A22AC9" w:rsidRDefault="00A22AC9" w:rsidP="001952BC">
            <w:pPr>
              <w:rPr>
                <w:rFonts w:ascii="ＭＳ 明朝" w:hAnsi="ＭＳ 明朝"/>
              </w:rPr>
            </w:pPr>
          </w:p>
          <w:p w:rsidR="00A22AC9" w:rsidRPr="00144E79" w:rsidRDefault="00A22AC9" w:rsidP="00A22AC9">
            <w:pPr>
              <w:ind w:left="28"/>
              <w:rPr>
                <w:sz w:val="22"/>
                <w:szCs w:val="22"/>
              </w:rPr>
            </w:pPr>
            <w:r w:rsidRPr="00144E79">
              <w:rPr>
                <w:rFonts w:hint="eastAsia"/>
                <w:sz w:val="22"/>
                <w:szCs w:val="22"/>
              </w:rPr>
              <w:t>（注意事項）</w:t>
            </w:r>
          </w:p>
          <w:p w:rsidR="00A22AC9" w:rsidRPr="00144E79" w:rsidRDefault="00A22AC9" w:rsidP="00A22AC9">
            <w:pPr>
              <w:ind w:left="28"/>
              <w:rPr>
                <w:sz w:val="22"/>
                <w:szCs w:val="22"/>
              </w:rPr>
            </w:pPr>
            <w:r w:rsidRPr="00144E79">
              <w:rPr>
                <w:rFonts w:hint="eastAsia"/>
                <w:sz w:val="22"/>
                <w:szCs w:val="22"/>
              </w:rPr>
              <w:t xml:space="preserve">１　</w:t>
            </w:r>
            <w:r w:rsidR="003F2E4F" w:rsidRPr="00144E79">
              <w:rPr>
                <w:rFonts w:hint="eastAsia"/>
                <w:sz w:val="22"/>
                <w:szCs w:val="22"/>
              </w:rPr>
              <w:t>太枠の中だけ記入して下さい。</w:t>
            </w:r>
          </w:p>
          <w:p w:rsidR="001952BC" w:rsidRDefault="00A22AC9" w:rsidP="00480246">
            <w:pPr>
              <w:ind w:left="193" w:hanging="193"/>
              <w:rPr>
                <w:sz w:val="22"/>
                <w:szCs w:val="22"/>
              </w:rPr>
            </w:pPr>
            <w:r w:rsidRPr="00144E79">
              <w:rPr>
                <w:rFonts w:hint="eastAsia"/>
                <w:sz w:val="22"/>
                <w:szCs w:val="22"/>
              </w:rPr>
              <w:t xml:space="preserve">２　</w:t>
            </w:r>
            <w:r w:rsidR="00144E79" w:rsidRPr="00144E79">
              <w:rPr>
                <w:rFonts w:hint="eastAsia"/>
                <w:sz w:val="22"/>
                <w:szCs w:val="22"/>
              </w:rPr>
              <w:t>発行手数料は、１通３００円です</w:t>
            </w:r>
            <w:r w:rsidRPr="00144E79">
              <w:rPr>
                <w:rFonts w:hint="eastAsia"/>
                <w:sz w:val="22"/>
                <w:szCs w:val="22"/>
              </w:rPr>
              <w:t>。</w:t>
            </w:r>
          </w:p>
          <w:p w:rsidR="00480246" w:rsidRDefault="00480246" w:rsidP="00480246">
            <w:pPr>
              <w:ind w:left="193" w:hanging="193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</w:tr>
    </w:tbl>
    <w:p w:rsidR="005134E8" w:rsidRDefault="005134E8" w:rsidP="00A22AC9">
      <w:pPr>
        <w:jc w:val="left"/>
      </w:pPr>
    </w:p>
    <w:sectPr w:rsidR="005134E8" w:rsidSect="00C95749">
      <w:pgSz w:w="11906" w:h="16838" w:code="9"/>
      <w:pgMar w:top="1701" w:right="1588" w:bottom="1418" w:left="1588" w:header="851" w:footer="851" w:gutter="0"/>
      <w:cols w:space="425"/>
      <w:docGrid w:type="linesAndChars" w:linePitch="364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F6" w:rsidRDefault="00874EF6" w:rsidP="00EB310F">
      <w:r>
        <w:separator/>
      </w:r>
    </w:p>
  </w:endnote>
  <w:endnote w:type="continuationSeparator" w:id="0">
    <w:p w:rsidR="00874EF6" w:rsidRDefault="00874EF6" w:rsidP="00EB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F6" w:rsidRDefault="00874EF6" w:rsidP="00EB310F">
      <w:r>
        <w:separator/>
      </w:r>
    </w:p>
  </w:footnote>
  <w:footnote w:type="continuationSeparator" w:id="0">
    <w:p w:rsidR="00874EF6" w:rsidRDefault="00874EF6" w:rsidP="00EB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51"/>
    <w:rsid w:val="000117AD"/>
    <w:rsid w:val="000652C6"/>
    <w:rsid w:val="000E3D90"/>
    <w:rsid w:val="00144E79"/>
    <w:rsid w:val="001718B9"/>
    <w:rsid w:val="001952BC"/>
    <w:rsid w:val="001B77E1"/>
    <w:rsid w:val="001C3E3F"/>
    <w:rsid w:val="00241EC2"/>
    <w:rsid w:val="00250ED6"/>
    <w:rsid w:val="00300F9D"/>
    <w:rsid w:val="003F2E4F"/>
    <w:rsid w:val="00464239"/>
    <w:rsid w:val="00480246"/>
    <w:rsid w:val="004C6484"/>
    <w:rsid w:val="00504364"/>
    <w:rsid w:val="005134E8"/>
    <w:rsid w:val="0052275E"/>
    <w:rsid w:val="00556E1B"/>
    <w:rsid w:val="00574851"/>
    <w:rsid w:val="005C02D5"/>
    <w:rsid w:val="005C4D87"/>
    <w:rsid w:val="005F1C7D"/>
    <w:rsid w:val="006A7FFC"/>
    <w:rsid w:val="006D5F6E"/>
    <w:rsid w:val="00710A63"/>
    <w:rsid w:val="007C4E04"/>
    <w:rsid w:val="007D0AA8"/>
    <w:rsid w:val="007D5F16"/>
    <w:rsid w:val="00810136"/>
    <w:rsid w:val="00874EF6"/>
    <w:rsid w:val="00882D57"/>
    <w:rsid w:val="00894AF8"/>
    <w:rsid w:val="0094456D"/>
    <w:rsid w:val="00950DDD"/>
    <w:rsid w:val="00A22AC9"/>
    <w:rsid w:val="00B0769D"/>
    <w:rsid w:val="00B93613"/>
    <w:rsid w:val="00BD3B51"/>
    <w:rsid w:val="00C60022"/>
    <w:rsid w:val="00C95749"/>
    <w:rsid w:val="00DC0D05"/>
    <w:rsid w:val="00DD34B4"/>
    <w:rsid w:val="00DD7C6F"/>
    <w:rsid w:val="00E027A2"/>
    <w:rsid w:val="00E81AA4"/>
    <w:rsid w:val="00EB310F"/>
    <w:rsid w:val="00EE4B8F"/>
    <w:rsid w:val="00F120F9"/>
    <w:rsid w:val="00F26585"/>
    <w:rsid w:val="00F274B0"/>
    <w:rsid w:val="00F30EA6"/>
    <w:rsid w:val="00F7521B"/>
    <w:rsid w:val="00F76B9C"/>
    <w:rsid w:val="00F7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CA1F476"/>
  <w15:docId w15:val="{5048819C-882B-4B51-AA45-4C4E1F94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D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4A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3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B310F"/>
    <w:rPr>
      <w:kern w:val="2"/>
      <w:sz w:val="24"/>
      <w:szCs w:val="24"/>
    </w:rPr>
  </w:style>
  <w:style w:type="paragraph" w:styleId="a7">
    <w:name w:val="footer"/>
    <w:basedOn w:val="a"/>
    <w:link w:val="a8"/>
    <w:rsid w:val="00EB3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B310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S1604\&#12487;&#12473;&#12463;&#12488;&#12483;&#12503;\12P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12Pテンプレート.dot</Template>
  <TotalTime>17</TotalTime>
  <Pages>1</Pages>
  <Words>125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認可地縁団体印鑑登録証</vt:lpstr>
      <vt:lpstr>認可地縁団体印鑑登録証</vt:lpstr>
    </vt:vector>
  </TitlesOfParts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認可地縁団体印鑑登録証</dc:title>
  <dc:creator>WS1604</dc:creator>
  <cp:lastModifiedBy>1892</cp:lastModifiedBy>
  <cp:revision>8</cp:revision>
  <cp:lastPrinted>2020-08-27T04:30:00Z</cp:lastPrinted>
  <dcterms:created xsi:type="dcterms:W3CDTF">2020-08-25T06:57:00Z</dcterms:created>
  <dcterms:modified xsi:type="dcterms:W3CDTF">2020-08-27T04:30:00Z</dcterms:modified>
</cp:coreProperties>
</file>