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585" w:rsidRPr="00807BD7" w:rsidRDefault="00F26585" w:rsidP="00F26585">
      <w:pPr>
        <w:jc w:val="left"/>
        <w:rPr>
          <w:rFonts w:ascii="ＭＳ 明朝" w:hAnsi="ＭＳ 明朝"/>
          <w:kern w:val="0"/>
          <w:sz w:val="20"/>
          <w:szCs w:val="20"/>
        </w:rPr>
      </w:pPr>
      <w:r w:rsidRPr="00807BD7">
        <w:rPr>
          <w:rFonts w:ascii="ＭＳ 明朝" w:hAnsi="ＭＳ 明朝" w:hint="eastAsia"/>
          <w:kern w:val="0"/>
          <w:sz w:val="20"/>
          <w:szCs w:val="20"/>
        </w:rPr>
        <w:t>様式　２－１　認可</w:t>
      </w:r>
      <w:bookmarkStart w:id="0" w:name="_GoBack"/>
      <w:bookmarkEnd w:id="0"/>
      <w:r w:rsidRPr="00807BD7">
        <w:rPr>
          <w:rFonts w:ascii="ＭＳ 明朝" w:hAnsi="ＭＳ 明朝" w:hint="eastAsia"/>
          <w:kern w:val="0"/>
          <w:sz w:val="20"/>
          <w:szCs w:val="20"/>
        </w:rPr>
        <w:t>地縁団体印鑑登録申請書</w:t>
      </w:r>
    </w:p>
    <w:tbl>
      <w:tblPr>
        <w:tblW w:w="907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5"/>
      </w:tblGrid>
      <w:tr w:rsidR="00DC0D05" w:rsidTr="00A22AC9">
        <w:trPr>
          <w:trHeight w:val="12942"/>
        </w:trPr>
        <w:tc>
          <w:tcPr>
            <w:tcW w:w="9075" w:type="dxa"/>
          </w:tcPr>
          <w:p w:rsidR="00A22AC9" w:rsidRDefault="00A22AC9" w:rsidP="00DC0D05">
            <w:pPr>
              <w:jc w:val="center"/>
              <w:rPr>
                <w:rFonts w:ascii="ＭＳ 明朝" w:hAnsi="ＭＳ 明朝"/>
                <w:kern w:val="0"/>
                <w:sz w:val="28"/>
                <w:szCs w:val="28"/>
              </w:rPr>
            </w:pPr>
          </w:p>
          <w:p w:rsidR="00DC0D05" w:rsidRPr="0052275E" w:rsidRDefault="00DC0D05" w:rsidP="00DC0D05">
            <w:pPr>
              <w:jc w:val="center"/>
              <w:rPr>
                <w:rFonts w:ascii="ＭＳ 明朝" w:hAnsi="ＭＳ 明朝"/>
                <w:kern w:val="0"/>
                <w:sz w:val="28"/>
                <w:szCs w:val="28"/>
              </w:rPr>
            </w:pPr>
            <w:r w:rsidRPr="0052275E">
              <w:rPr>
                <w:rFonts w:ascii="ＭＳ 明朝" w:hAnsi="ＭＳ 明朝" w:hint="eastAsia"/>
                <w:kern w:val="0"/>
                <w:sz w:val="28"/>
                <w:szCs w:val="28"/>
              </w:rPr>
              <w:t>認可地縁団体印鑑登録申請書</w:t>
            </w:r>
          </w:p>
          <w:p w:rsidR="00DC0D05" w:rsidRDefault="00DC0D05" w:rsidP="001952BC">
            <w:pPr>
              <w:rPr>
                <w:rFonts w:ascii="ＭＳ ゴシック" w:eastAsia="ＭＳ ゴシック" w:hAnsi="ＭＳ ゴシック"/>
              </w:rPr>
            </w:pPr>
          </w:p>
          <w:p w:rsidR="00DC0D05" w:rsidRDefault="00DC0D05" w:rsidP="00DC0D05">
            <w:pPr>
              <w:ind w:left="58" w:firstLine="466"/>
            </w:pPr>
            <w:r>
              <w:rPr>
                <w:rFonts w:hint="eastAsia"/>
              </w:rPr>
              <w:t>白　馬　村　長　　様</w:t>
            </w:r>
          </w:p>
          <w:p w:rsidR="001952BC" w:rsidRDefault="001952BC" w:rsidP="001952BC"/>
          <w:p w:rsidR="00DC0D05" w:rsidRPr="001952BC" w:rsidRDefault="001952BC" w:rsidP="001952BC">
            <w:pPr>
              <w:wordWrap w:val="0"/>
              <w:ind w:firstLineChars="299" w:firstLine="705"/>
              <w:jc w:val="right"/>
            </w:pPr>
            <w:r>
              <w:rPr>
                <w:rFonts w:hint="eastAsia"/>
              </w:rPr>
              <w:t xml:space="preserve">令和　　年　　月　　日　</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319"/>
              <w:gridCol w:w="2045"/>
              <w:gridCol w:w="3763"/>
            </w:tblGrid>
            <w:tr w:rsidR="00DC0D05" w:rsidRPr="00F26585" w:rsidTr="001952BC">
              <w:trPr>
                <w:trHeight w:val="660"/>
              </w:trPr>
              <w:tc>
                <w:tcPr>
                  <w:tcW w:w="2878" w:type="dxa"/>
                  <w:gridSpan w:val="2"/>
                  <w:vMerge w:val="restart"/>
                </w:tcPr>
                <w:p w:rsidR="00DC0D05" w:rsidRPr="00F26585" w:rsidRDefault="00DC0D05" w:rsidP="00F30EA6">
                  <w:pPr>
                    <w:jc w:val="center"/>
                    <w:rPr>
                      <w:rFonts w:ascii="ＭＳ 明朝" w:hAnsi="ＭＳ 明朝"/>
                      <w:sz w:val="20"/>
                      <w:szCs w:val="20"/>
                    </w:rPr>
                  </w:pPr>
                  <w:r w:rsidRPr="00F26585">
                    <w:rPr>
                      <w:rFonts w:ascii="ＭＳ 明朝" w:hAnsi="ＭＳ 明朝" w:hint="eastAsia"/>
                      <w:sz w:val="20"/>
                      <w:szCs w:val="20"/>
                    </w:rPr>
                    <w:t>登録しようとする印鑑</w:t>
                  </w:r>
                </w:p>
              </w:tc>
              <w:tc>
                <w:tcPr>
                  <w:tcW w:w="5808" w:type="dxa"/>
                  <w:gridSpan w:val="2"/>
                  <w:vAlign w:val="center"/>
                </w:tcPr>
                <w:p w:rsidR="00DC0D05" w:rsidRPr="00F26585" w:rsidRDefault="00DC0D05" w:rsidP="00F30EA6">
                  <w:pPr>
                    <w:jc w:val="center"/>
                    <w:rPr>
                      <w:rFonts w:ascii="ＭＳ 明朝" w:hAnsi="ＭＳ 明朝"/>
                    </w:rPr>
                  </w:pPr>
                  <w:r w:rsidRPr="00F26585">
                    <w:rPr>
                      <w:rFonts w:ascii="ＭＳ 明朝" w:hAnsi="ＭＳ 明朝" w:hint="eastAsia"/>
                      <w:spacing w:val="95"/>
                      <w:kern w:val="0"/>
                      <w:fitText w:val="3680" w:id="-2021406462"/>
                    </w:rPr>
                    <w:t>認可地縁団体の名</w:t>
                  </w:r>
                  <w:r w:rsidRPr="00F26585">
                    <w:rPr>
                      <w:rFonts w:ascii="ＭＳ 明朝" w:hAnsi="ＭＳ 明朝" w:hint="eastAsia"/>
                      <w:kern w:val="0"/>
                      <w:fitText w:val="3680" w:id="-2021406462"/>
                    </w:rPr>
                    <w:t>称</w:t>
                  </w:r>
                </w:p>
              </w:tc>
            </w:tr>
            <w:tr w:rsidR="00DC0D05" w:rsidRPr="00F26585" w:rsidTr="001952BC">
              <w:trPr>
                <w:trHeight w:val="660"/>
              </w:trPr>
              <w:tc>
                <w:tcPr>
                  <w:tcW w:w="2878" w:type="dxa"/>
                  <w:gridSpan w:val="2"/>
                  <w:vMerge/>
                </w:tcPr>
                <w:p w:rsidR="00DC0D05" w:rsidRPr="00F26585" w:rsidRDefault="00DC0D05" w:rsidP="00F30EA6">
                  <w:pPr>
                    <w:rPr>
                      <w:rFonts w:ascii="ＭＳ 明朝" w:hAnsi="ＭＳ 明朝"/>
                    </w:rPr>
                  </w:pPr>
                </w:p>
              </w:tc>
              <w:tc>
                <w:tcPr>
                  <w:tcW w:w="5808" w:type="dxa"/>
                  <w:gridSpan w:val="2"/>
                  <w:vAlign w:val="center"/>
                </w:tcPr>
                <w:p w:rsidR="00DC0D05" w:rsidRPr="00F26585" w:rsidRDefault="00DC0D05" w:rsidP="00DD7C6F">
                  <w:pPr>
                    <w:rPr>
                      <w:rFonts w:ascii="ＭＳ 明朝" w:hAnsi="ＭＳ 明朝"/>
                    </w:rPr>
                  </w:pPr>
                  <w:r w:rsidRPr="00F26585">
                    <w:rPr>
                      <w:rFonts w:ascii="ＭＳ 明朝" w:hAnsi="ＭＳ 明朝" w:hint="eastAsia"/>
                    </w:rPr>
                    <w:t xml:space="preserve">　</w:t>
                  </w:r>
                </w:p>
              </w:tc>
            </w:tr>
            <w:tr w:rsidR="00DC0D05" w:rsidRPr="00F26585" w:rsidTr="001952BC">
              <w:trPr>
                <w:trHeight w:val="660"/>
              </w:trPr>
              <w:tc>
                <w:tcPr>
                  <w:tcW w:w="2878" w:type="dxa"/>
                  <w:gridSpan w:val="2"/>
                  <w:vMerge/>
                </w:tcPr>
                <w:p w:rsidR="00DC0D05" w:rsidRPr="00F26585" w:rsidRDefault="00DC0D05" w:rsidP="00F30EA6">
                  <w:pPr>
                    <w:rPr>
                      <w:rFonts w:ascii="ＭＳ 明朝" w:hAnsi="ＭＳ 明朝"/>
                    </w:rPr>
                  </w:pPr>
                </w:p>
              </w:tc>
              <w:tc>
                <w:tcPr>
                  <w:tcW w:w="5808" w:type="dxa"/>
                  <w:gridSpan w:val="2"/>
                  <w:vAlign w:val="center"/>
                </w:tcPr>
                <w:p w:rsidR="00DC0D05" w:rsidRPr="00F26585" w:rsidRDefault="00DC0D05" w:rsidP="00B0769D">
                  <w:pPr>
                    <w:jc w:val="center"/>
                    <w:rPr>
                      <w:rFonts w:ascii="ＭＳ 明朝" w:hAnsi="ＭＳ 明朝"/>
                    </w:rPr>
                  </w:pPr>
                  <w:r w:rsidRPr="00F26585">
                    <w:rPr>
                      <w:rFonts w:ascii="ＭＳ 明朝" w:hAnsi="ＭＳ 明朝" w:hint="eastAsia"/>
                      <w:spacing w:val="12"/>
                      <w:kern w:val="0"/>
                      <w:fitText w:val="3680" w:id="-2019385854"/>
                    </w:rPr>
                    <w:t>認可地縁団体の事務所の所在</w:t>
                  </w:r>
                  <w:r w:rsidRPr="00F26585">
                    <w:rPr>
                      <w:rFonts w:ascii="ＭＳ 明朝" w:hAnsi="ＭＳ 明朝" w:hint="eastAsia"/>
                      <w:spacing w:val="4"/>
                      <w:kern w:val="0"/>
                      <w:fitText w:val="3680" w:id="-2019385854"/>
                    </w:rPr>
                    <w:t>地</w:t>
                  </w:r>
                </w:p>
              </w:tc>
            </w:tr>
            <w:tr w:rsidR="00DC0D05" w:rsidRPr="00F26585" w:rsidTr="001952BC">
              <w:trPr>
                <w:trHeight w:val="660"/>
              </w:trPr>
              <w:tc>
                <w:tcPr>
                  <w:tcW w:w="2878" w:type="dxa"/>
                  <w:gridSpan w:val="2"/>
                  <w:vMerge/>
                </w:tcPr>
                <w:p w:rsidR="00DC0D05" w:rsidRPr="00F26585" w:rsidRDefault="00DC0D05" w:rsidP="00F30EA6">
                  <w:pPr>
                    <w:rPr>
                      <w:rFonts w:ascii="ＭＳ 明朝" w:hAnsi="ＭＳ 明朝"/>
                    </w:rPr>
                  </w:pPr>
                </w:p>
              </w:tc>
              <w:tc>
                <w:tcPr>
                  <w:tcW w:w="5808" w:type="dxa"/>
                  <w:gridSpan w:val="2"/>
                  <w:vAlign w:val="center"/>
                </w:tcPr>
                <w:p w:rsidR="00DC0D05" w:rsidRPr="00F26585" w:rsidRDefault="00DC0D05" w:rsidP="00DD7C6F">
                  <w:pPr>
                    <w:rPr>
                      <w:rFonts w:ascii="ＭＳ 明朝" w:hAnsi="ＭＳ 明朝"/>
                    </w:rPr>
                  </w:pPr>
                  <w:r w:rsidRPr="00F26585">
                    <w:rPr>
                      <w:rFonts w:ascii="ＭＳ 明朝" w:hAnsi="ＭＳ 明朝" w:hint="eastAsia"/>
                    </w:rPr>
                    <w:t xml:space="preserve">　</w:t>
                  </w:r>
                </w:p>
              </w:tc>
            </w:tr>
            <w:tr w:rsidR="00DC0D05" w:rsidRPr="00F26585" w:rsidTr="001952BC">
              <w:trPr>
                <w:trHeight w:val="660"/>
              </w:trPr>
              <w:tc>
                <w:tcPr>
                  <w:tcW w:w="1559" w:type="dxa"/>
                  <w:tcBorders>
                    <w:bottom w:val="single" w:sz="4" w:space="0" w:color="auto"/>
                    <w:right w:val="single" w:sz="4" w:space="0" w:color="auto"/>
                  </w:tcBorders>
                  <w:vAlign w:val="center"/>
                </w:tcPr>
                <w:p w:rsidR="00DC0D05" w:rsidRPr="00F26585" w:rsidRDefault="00DC0D05" w:rsidP="00F30EA6">
                  <w:pPr>
                    <w:jc w:val="center"/>
                    <w:rPr>
                      <w:rFonts w:ascii="ＭＳ 明朝" w:hAnsi="ＭＳ 明朝"/>
                    </w:rPr>
                  </w:pPr>
                  <w:r w:rsidRPr="00F26585">
                    <w:rPr>
                      <w:rFonts w:ascii="ＭＳ 明朝" w:hAnsi="ＭＳ 明朝" w:hint="eastAsia"/>
                    </w:rPr>
                    <w:t>資　格</w:t>
                  </w:r>
                </w:p>
              </w:tc>
              <w:tc>
                <w:tcPr>
                  <w:tcW w:w="3364" w:type="dxa"/>
                  <w:gridSpan w:val="2"/>
                  <w:tcBorders>
                    <w:left w:val="single" w:sz="4" w:space="0" w:color="auto"/>
                    <w:bottom w:val="single" w:sz="4" w:space="0" w:color="auto"/>
                  </w:tcBorders>
                  <w:vAlign w:val="center"/>
                </w:tcPr>
                <w:p w:rsidR="00DC0D05" w:rsidRPr="00F26585" w:rsidRDefault="00DC0D05" w:rsidP="00DD7C6F">
                  <w:pPr>
                    <w:rPr>
                      <w:rFonts w:ascii="ＭＳ 明朝" w:hAnsi="ＭＳ 明朝"/>
                    </w:rPr>
                  </w:pPr>
                </w:p>
              </w:tc>
              <w:tc>
                <w:tcPr>
                  <w:tcW w:w="3763" w:type="dxa"/>
                  <w:vAlign w:val="center"/>
                </w:tcPr>
                <w:p w:rsidR="00DC0D05" w:rsidRPr="00F26585" w:rsidRDefault="00DC0D05" w:rsidP="00F30EA6">
                  <w:pPr>
                    <w:jc w:val="center"/>
                    <w:rPr>
                      <w:rFonts w:ascii="ＭＳ 明朝" w:hAnsi="ＭＳ 明朝"/>
                    </w:rPr>
                  </w:pPr>
                  <w:r w:rsidRPr="00F26585">
                    <w:rPr>
                      <w:rFonts w:ascii="ＭＳ 明朝" w:hAnsi="ＭＳ 明朝" w:hint="eastAsia"/>
                    </w:rPr>
                    <w:t>生　年　月　日</w:t>
                  </w:r>
                </w:p>
              </w:tc>
            </w:tr>
            <w:tr w:rsidR="00DC0D05" w:rsidRPr="00F26585" w:rsidTr="001952BC">
              <w:trPr>
                <w:trHeight w:val="660"/>
              </w:trPr>
              <w:tc>
                <w:tcPr>
                  <w:tcW w:w="1559" w:type="dxa"/>
                  <w:tcBorders>
                    <w:top w:val="single" w:sz="4" w:space="0" w:color="auto"/>
                    <w:bottom w:val="single" w:sz="4" w:space="0" w:color="auto"/>
                    <w:right w:val="single" w:sz="4" w:space="0" w:color="auto"/>
                  </w:tcBorders>
                  <w:vAlign w:val="center"/>
                </w:tcPr>
                <w:p w:rsidR="00DC0D05" w:rsidRPr="00F26585" w:rsidRDefault="00DC0D05" w:rsidP="00F30EA6">
                  <w:pPr>
                    <w:jc w:val="center"/>
                    <w:rPr>
                      <w:rFonts w:ascii="ＭＳ 明朝" w:hAnsi="ＭＳ 明朝"/>
                    </w:rPr>
                  </w:pPr>
                  <w:r w:rsidRPr="00F26585">
                    <w:rPr>
                      <w:rFonts w:ascii="ＭＳ 明朝" w:hAnsi="ＭＳ 明朝" w:hint="eastAsia"/>
                    </w:rPr>
                    <w:t>氏　名</w:t>
                  </w:r>
                </w:p>
              </w:tc>
              <w:tc>
                <w:tcPr>
                  <w:tcW w:w="3364" w:type="dxa"/>
                  <w:gridSpan w:val="2"/>
                  <w:tcBorders>
                    <w:top w:val="single" w:sz="4" w:space="0" w:color="auto"/>
                    <w:left w:val="single" w:sz="4" w:space="0" w:color="auto"/>
                    <w:bottom w:val="single" w:sz="4" w:space="0" w:color="auto"/>
                  </w:tcBorders>
                  <w:vAlign w:val="center"/>
                </w:tcPr>
                <w:p w:rsidR="00DC0D05" w:rsidRPr="00F26585" w:rsidRDefault="00DC0D05" w:rsidP="00F26585">
                  <w:pPr>
                    <w:wordWrap w:val="0"/>
                    <w:ind w:right="1864"/>
                    <w:rPr>
                      <w:rFonts w:ascii="ＭＳ 明朝" w:hAnsi="ＭＳ 明朝"/>
                      <w:color w:val="808080"/>
                    </w:rPr>
                  </w:pPr>
                </w:p>
              </w:tc>
              <w:tc>
                <w:tcPr>
                  <w:tcW w:w="3763" w:type="dxa"/>
                  <w:vAlign w:val="center"/>
                </w:tcPr>
                <w:p w:rsidR="00DC0D05" w:rsidRPr="00F26585" w:rsidRDefault="00DC0D05" w:rsidP="00F30EA6">
                  <w:pPr>
                    <w:jc w:val="center"/>
                    <w:rPr>
                      <w:rFonts w:ascii="ＭＳ 明朝" w:hAnsi="ＭＳ 明朝"/>
                    </w:rPr>
                  </w:pPr>
                  <w:r w:rsidRPr="00F26585">
                    <w:rPr>
                      <w:rFonts w:ascii="ＭＳ 明朝" w:hAnsi="ＭＳ 明朝" w:hint="eastAsia"/>
                    </w:rPr>
                    <w:t>昭和　　年　　月　　日生</w:t>
                  </w:r>
                </w:p>
              </w:tc>
            </w:tr>
            <w:tr w:rsidR="00DC0D05" w:rsidRPr="00F26585" w:rsidTr="001952BC">
              <w:trPr>
                <w:trHeight w:val="660"/>
              </w:trPr>
              <w:tc>
                <w:tcPr>
                  <w:tcW w:w="1559" w:type="dxa"/>
                  <w:tcBorders>
                    <w:top w:val="single" w:sz="4" w:space="0" w:color="auto"/>
                    <w:right w:val="single" w:sz="4" w:space="0" w:color="auto"/>
                  </w:tcBorders>
                  <w:vAlign w:val="center"/>
                </w:tcPr>
                <w:p w:rsidR="00DC0D05" w:rsidRPr="00F26585" w:rsidRDefault="00DC0D05" w:rsidP="00F30EA6">
                  <w:pPr>
                    <w:jc w:val="center"/>
                    <w:rPr>
                      <w:rFonts w:ascii="ＭＳ 明朝" w:hAnsi="ＭＳ 明朝"/>
                    </w:rPr>
                  </w:pPr>
                  <w:r>
                    <w:rPr>
                      <w:rFonts w:ascii="ＭＳ 明朝" w:hAnsi="ＭＳ 明朝" w:hint="eastAsia"/>
                    </w:rPr>
                    <w:t>住　所</w:t>
                  </w:r>
                </w:p>
              </w:tc>
              <w:tc>
                <w:tcPr>
                  <w:tcW w:w="7127" w:type="dxa"/>
                  <w:gridSpan w:val="3"/>
                  <w:tcBorders>
                    <w:top w:val="single" w:sz="4" w:space="0" w:color="auto"/>
                    <w:left w:val="single" w:sz="4" w:space="0" w:color="auto"/>
                  </w:tcBorders>
                  <w:vAlign w:val="center"/>
                </w:tcPr>
                <w:p w:rsidR="00DC0D05" w:rsidRPr="00F26585" w:rsidRDefault="00DC0D05" w:rsidP="00F30EA6">
                  <w:pPr>
                    <w:jc w:val="center"/>
                    <w:rPr>
                      <w:rFonts w:ascii="ＭＳ 明朝" w:hAnsi="ＭＳ 明朝"/>
                    </w:rPr>
                  </w:pPr>
                </w:p>
              </w:tc>
            </w:tr>
          </w:tbl>
          <w:p w:rsidR="00DC0D05" w:rsidRPr="00F26585" w:rsidRDefault="00DC0D05" w:rsidP="00DC0D05">
            <w:pPr>
              <w:ind w:left="58"/>
              <w:rPr>
                <w:rFonts w:ascii="ＭＳ 明朝" w:hAnsi="ＭＳ 明朝"/>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6"/>
            </w:tblGrid>
            <w:tr w:rsidR="00DC0D05" w:rsidRPr="00F26585" w:rsidTr="001952BC">
              <w:trPr>
                <w:trHeight w:val="2505"/>
              </w:trPr>
              <w:tc>
                <w:tcPr>
                  <w:tcW w:w="8686" w:type="dxa"/>
                </w:tcPr>
                <w:p w:rsidR="00DC0D05" w:rsidRPr="00F26585" w:rsidRDefault="00DC0D05" w:rsidP="00F274B0">
                  <w:pPr>
                    <w:ind w:left="-77"/>
                    <w:rPr>
                      <w:rFonts w:ascii="ＭＳ 明朝" w:hAnsi="ＭＳ 明朝"/>
                    </w:rPr>
                  </w:pPr>
                </w:p>
                <w:p w:rsidR="00DC0D05" w:rsidRPr="00F26585" w:rsidRDefault="00DC0D05" w:rsidP="00F274B0">
                  <w:pPr>
                    <w:ind w:leftChars="-33" w:left="-78" w:firstLineChars="100" w:firstLine="236"/>
                    <w:rPr>
                      <w:rFonts w:ascii="ＭＳ 明朝" w:hAnsi="ＭＳ 明朝"/>
                    </w:rPr>
                  </w:pPr>
                  <w:r w:rsidRPr="00F26585">
                    <w:rPr>
                      <w:rFonts w:ascii="ＭＳ 明朝" w:hAnsi="ＭＳ 明朝" w:hint="eastAsia"/>
                    </w:rPr>
                    <w:t>上記のとおり認可地縁団体印鑑の登録を申請します。</w:t>
                  </w:r>
                </w:p>
                <w:p w:rsidR="00DC0D05" w:rsidRPr="00F26585" w:rsidRDefault="00DC0D05" w:rsidP="00F274B0">
                  <w:pPr>
                    <w:ind w:leftChars="-33" w:left="-78" w:firstLineChars="100" w:firstLine="236"/>
                    <w:rPr>
                      <w:rFonts w:ascii="ＭＳ 明朝" w:hAnsi="ＭＳ 明朝"/>
                    </w:rPr>
                  </w:pPr>
                </w:p>
                <w:p w:rsidR="00810136" w:rsidRPr="00A22AC9" w:rsidRDefault="00810136" w:rsidP="00810136">
                  <w:pPr>
                    <w:ind w:left="28" w:firstLineChars="500" w:firstLine="1180"/>
                    <w:rPr>
                      <w:rFonts w:ascii="ＭＳ 明朝" w:hAnsi="ＭＳ 明朝"/>
                    </w:rPr>
                  </w:pPr>
                  <w:r w:rsidRPr="00A22AC9">
                    <w:rPr>
                      <w:rFonts w:ascii="ＭＳ 明朝" w:hAnsi="ＭＳ 明朝" w:hint="eastAsia"/>
                    </w:rPr>
                    <w:t>申請者　　□本人　　　住所</w:t>
                  </w:r>
                </w:p>
                <w:p w:rsidR="00810136" w:rsidRPr="00A22AC9" w:rsidRDefault="00810136" w:rsidP="00810136">
                  <w:pPr>
                    <w:ind w:left="28" w:firstLineChars="299" w:firstLine="705"/>
                    <w:rPr>
                      <w:rFonts w:ascii="ＭＳ 明朝" w:hAnsi="ＭＳ 明朝"/>
                    </w:rPr>
                  </w:pPr>
                  <w:r w:rsidRPr="00A22AC9">
                    <w:rPr>
                      <w:rFonts w:ascii="ＭＳ 明朝" w:hAnsi="ＭＳ 明朝" w:hint="eastAsia"/>
                    </w:rPr>
                    <w:t xml:space="preserve">　　　　　　　</w:t>
                  </w:r>
                </w:p>
                <w:p w:rsidR="00810136" w:rsidRPr="00A22AC9" w:rsidRDefault="00810136" w:rsidP="00810136">
                  <w:pPr>
                    <w:ind w:left="28" w:firstLineChars="299" w:firstLine="705"/>
                    <w:rPr>
                      <w:rFonts w:ascii="ＭＳ 明朝" w:hAnsi="ＭＳ 明朝"/>
                    </w:rPr>
                  </w:pPr>
                  <w:r w:rsidRPr="00A22AC9">
                    <w:rPr>
                      <w:rFonts w:ascii="ＭＳ 明朝" w:hAnsi="ＭＳ 明朝" w:hint="eastAsia"/>
                    </w:rPr>
                    <w:t xml:space="preserve">　　　　　　　□代理人　　氏名　　　　　　　　　　　　　　　㊞</w:t>
                  </w:r>
                </w:p>
                <w:p w:rsidR="00DC0D05" w:rsidRPr="00810136" w:rsidRDefault="00DC0D05" w:rsidP="00F274B0">
                  <w:pPr>
                    <w:ind w:left="-77" w:firstLineChars="299" w:firstLine="705"/>
                    <w:rPr>
                      <w:rFonts w:ascii="ＭＳ 明朝" w:hAnsi="ＭＳ 明朝"/>
                    </w:rPr>
                  </w:pPr>
                </w:p>
              </w:tc>
            </w:tr>
          </w:tbl>
          <w:p w:rsidR="00DC0D05" w:rsidRPr="00F26585" w:rsidRDefault="00DC0D05" w:rsidP="00DC0D05">
            <w:pPr>
              <w:ind w:left="58"/>
              <w:rPr>
                <w:rFonts w:ascii="ＭＳ 明朝" w:hAnsi="ＭＳ 明朝"/>
              </w:rPr>
            </w:pPr>
            <w:r w:rsidRPr="00F26585">
              <w:rPr>
                <w:rFonts w:ascii="ＭＳ 明朝" w:hAnsi="ＭＳ 明朝" w:hint="eastAsia"/>
              </w:rPr>
              <w:t xml:space="preserve">　</w:t>
            </w:r>
          </w:p>
          <w:p w:rsidR="00DC0D05" w:rsidRPr="007D0AA8" w:rsidRDefault="00DC0D05" w:rsidP="00DC0D05">
            <w:pPr>
              <w:ind w:left="58"/>
              <w:rPr>
                <w:sz w:val="20"/>
                <w:szCs w:val="20"/>
              </w:rPr>
            </w:pPr>
            <w:r w:rsidRPr="007D0AA8">
              <w:rPr>
                <w:rFonts w:hint="eastAsia"/>
                <w:sz w:val="20"/>
                <w:szCs w:val="20"/>
              </w:rPr>
              <w:t>（注意事項）</w:t>
            </w:r>
          </w:p>
          <w:p w:rsidR="00DC0D05" w:rsidRDefault="00DC0D05" w:rsidP="00DC0D05">
            <w:pPr>
              <w:ind w:left="58"/>
              <w:rPr>
                <w:sz w:val="20"/>
                <w:szCs w:val="20"/>
              </w:rPr>
            </w:pPr>
            <w:r w:rsidRPr="007D0AA8">
              <w:rPr>
                <w:rFonts w:hint="eastAsia"/>
                <w:sz w:val="20"/>
                <w:szCs w:val="20"/>
              </w:rPr>
              <w:t>１　この申請は本人自ら手続きしてください。</w:t>
            </w:r>
            <w:r>
              <w:rPr>
                <w:rFonts w:hint="eastAsia"/>
                <w:sz w:val="20"/>
                <w:szCs w:val="20"/>
              </w:rPr>
              <w:t>代理人によるときは、委任を証する書面が必要です。</w:t>
            </w:r>
          </w:p>
          <w:p w:rsidR="00DC0D05" w:rsidRPr="007D0AA8" w:rsidRDefault="00DC0D05" w:rsidP="00DC0D05">
            <w:pPr>
              <w:ind w:left="58"/>
              <w:rPr>
                <w:sz w:val="20"/>
                <w:szCs w:val="20"/>
              </w:rPr>
            </w:pPr>
            <w:r>
              <w:rPr>
                <w:rFonts w:hint="eastAsia"/>
                <w:sz w:val="20"/>
                <w:szCs w:val="20"/>
              </w:rPr>
              <w:t>２　登録しようとされている認可地縁団体の印鑑を併せて提出してください。</w:t>
            </w:r>
          </w:p>
          <w:p w:rsidR="00DC0D05" w:rsidRPr="007D0AA8" w:rsidRDefault="00DC0D05" w:rsidP="00DC0D05">
            <w:pPr>
              <w:ind w:left="251" w:hanging="193"/>
              <w:rPr>
                <w:sz w:val="20"/>
                <w:szCs w:val="20"/>
              </w:rPr>
            </w:pPr>
            <w:r>
              <w:rPr>
                <w:rFonts w:hint="eastAsia"/>
                <w:sz w:val="20"/>
                <w:szCs w:val="20"/>
              </w:rPr>
              <w:t>３</w:t>
            </w:r>
            <w:r w:rsidRPr="007D0AA8">
              <w:rPr>
                <w:rFonts w:hint="eastAsia"/>
                <w:sz w:val="20"/>
                <w:szCs w:val="20"/>
              </w:rPr>
              <w:t xml:space="preserve">　資格欄には、</w:t>
            </w:r>
            <w:r w:rsidR="000E3D90">
              <w:rPr>
                <w:rFonts w:hint="eastAsia"/>
                <w:sz w:val="20"/>
                <w:szCs w:val="20"/>
              </w:rPr>
              <w:t>区長、</w:t>
            </w:r>
            <w:r w:rsidR="00807BD7">
              <w:rPr>
                <w:rFonts w:hint="eastAsia"/>
                <w:sz w:val="20"/>
                <w:szCs w:val="20"/>
              </w:rPr>
              <w:t>会長、</w:t>
            </w:r>
            <w:r w:rsidRPr="007D0AA8">
              <w:rPr>
                <w:rFonts w:hint="eastAsia"/>
                <w:sz w:val="20"/>
                <w:szCs w:val="20"/>
              </w:rPr>
              <w:t>代表者、職務代行者、仮代表者、特別代理人又は清算人のいずれか記載してください。</w:t>
            </w:r>
          </w:p>
          <w:p w:rsidR="00DC0D05" w:rsidRPr="00DC0D05" w:rsidRDefault="00DC0D05" w:rsidP="00DC0D05">
            <w:pPr>
              <w:ind w:firstLine="96"/>
              <w:rPr>
                <w:sz w:val="20"/>
                <w:szCs w:val="20"/>
              </w:rPr>
            </w:pPr>
            <w:r>
              <w:rPr>
                <w:rFonts w:hint="eastAsia"/>
                <w:sz w:val="20"/>
                <w:szCs w:val="20"/>
              </w:rPr>
              <w:t>４</w:t>
            </w:r>
            <w:r w:rsidRPr="007D0AA8">
              <w:rPr>
                <w:rFonts w:hint="eastAsia"/>
                <w:sz w:val="20"/>
                <w:szCs w:val="20"/>
              </w:rPr>
              <w:t xml:space="preserve">　氏名の次には、白馬村にて登録されている個人の印鑑</w:t>
            </w:r>
            <w:r>
              <w:rPr>
                <w:rFonts w:hint="eastAsia"/>
                <w:sz w:val="20"/>
                <w:szCs w:val="20"/>
              </w:rPr>
              <w:t>（実印）</w:t>
            </w:r>
            <w:r w:rsidRPr="007D0AA8">
              <w:rPr>
                <w:rFonts w:hint="eastAsia"/>
                <w:sz w:val="20"/>
                <w:szCs w:val="20"/>
              </w:rPr>
              <w:t>を押印してください。</w:t>
            </w:r>
          </w:p>
        </w:tc>
      </w:tr>
    </w:tbl>
    <w:p w:rsidR="001952BC" w:rsidRPr="00444DAB" w:rsidRDefault="001952BC" w:rsidP="00A22AC9">
      <w:pPr>
        <w:jc w:val="left"/>
        <w:rPr>
          <w:rFonts w:ascii="ＭＳ 明朝" w:hAnsi="ＭＳ 明朝"/>
          <w:kern w:val="0"/>
        </w:rPr>
      </w:pPr>
    </w:p>
    <w:sectPr w:rsidR="001952BC" w:rsidRPr="00444DAB" w:rsidSect="00C95749">
      <w:pgSz w:w="11906" w:h="16838" w:code="9"/>
      <w:pgMar w:top="1701" w:right="1588" w:bottom="1418" w:left="1588" w:header="851" w:footer="851" w:gutter="0"/>
      <w:cols w:space="425"/>
      <w:docGrid w:type="linesAndChars" w:linePitch="364" w:charSpace="-8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EF6" w:rsidRDefault="00874EF6" w:rsidP="00EB310F">
      <w:r>
        <w:separator/>
      </w:r>
    </w:p>
  </w:endnote>
  <w:endnote w:type="continuationSeparator" w:id="0">
    <w:p w:rsidR="00874EF6" w:rsidRDefault="00874EF6" w:rsidP="00EB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EF6" w:rsidRDefault="00874EF6" w:rsidP="00EB310F">
      <w:r>
        <w:separator/>
      </w:r>
    </w:p>
  </w:footnote>
  <w:footnote w:type="continuationSeparator" w:id="0">
    <w:p w:rsidR="00874EF6" w:rsidRDefault="00874EF6" w:rsidP="00EB3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2"/>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51"/>
    <w:rsid w:val="000117AD"/>
    <w:rsid w:val="000E3D90"/>
    <w:rsid w:val="001718B9"/>
    <w:rsid w:val="001952BC"/>
    <w:rsid w:val="001C3E3F"/>
    <w:rsid w:val="00241EC2"/>
    <w:rsid w:val="00300F9D"/>
    <w:rsid w:val="00444DAB"/>
    <w:rsid w:val="00464239"/>
    <w:rsid w:val="004C6484"/>
    <w:rsid w:val="00504364"/>
    <w:rsid w:val="005134E8"/>
    <w:rsid w:val="0052275E"/>
    <w:rsid w:val="00556E1B"/>
    <w:rsid w:val="00574851"/>
    <w:rsid w:val="005F1C7D"/>
    <w:rsid w:val="006A7FFC"/>
    <w:rsid w:val="006D5F6E"/>
    <w:rsid w:val="00710A63"/>
    <w:rsid w:val="007C4E04"/>
    <w:rsid w:val="007D0AA8"/>
    <w:rsid w:val="007D5F16"/>
    <w:rsid w:val="00807BD7"/>
    <w:rsid w:val="00810136"/>
    <w:rsid w:val="00874EF6"/>
    <w:rsid w:val="00894AF8"/>
    <w:rsid w:val="0094456D"/>
    <w:rsid w:val="00950DDD"/>
    <w:rsid w:val="00A22AC9"/>
    <w:rsid w:val="00B0769D"/>
    <w:rsid w:val="00BD3B51"/>
    <w:rsid w:val="00C60022"/>
    <w:rsid w:val="00C95749"/>
    <w:rsid w:val="00DC0D05"/>
    <w:rsid w:val="00DD34B4"/>
    <w:rsid w:val="00DD7C6F"/>
    <w:rsid w:val="00E027A2"/>
    <w:rsid w:val="00E81AA4"/>
    <w:rsid w:val="00EB310F"/>
    <w:rsid w:val="00EE4B8F"/>
    <w:rsid w:val="00F120F9"/>
    <w:rsid w:val="00F26585"/>
    <w:rsid w:val="00F274B0"/>
    <w:rsid w:val="00F30EA6"/>
    <w:rsid w:val="00F76B9C"/>
    <w:rsid w:val="00F77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CFE336B"/>
  <w15:docId w15:val="{5048819C-882B-4B51-AA45-4C4E1F94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0DD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0A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94AF8"/>
    <w:rPr>
      <w:rFonts w:ascii="Arial" w:eastAsia="ＭＳ ゴシック" w:hAnsi="Arial"/>
      <w:sz w:val="18"/>
      <w:szCs w:val="18"/>
    </w:rPr>
  </w:style>
  <w:style w:type="paragraph" w:styleId="a5">
    <w:name w:val="header"/>
    <w:basedOn w:val="a"/>
    <w:link w:val="a6"/>
    <w:rsid w:val="00EB310F"/>
    <w:pPr>
      <w:tabs>
        <w:tab w:val="center" w:pos="4252"/>
        <w:tab w:val="right" w:pos="8504"/>
      </w:tabs>
      <w:snapToGrid w:val="0"/>
    </w:pPr>
  </w:style>
  <w:style w:type="character" w:customStyle="1" w:styleId="a6">
    <w:name w:val="ヘッダー (文字)"/>
    <w:basedOn w:val="a0"/>
    <w:link w:val="a5"/>
    <w:rsid w:val="00EB310F"/>
    <w:rPr>
      <w:kern w:val="2"/>
      <w:sz w:val="24"/>
      <w:szCs w:val="24"/>
    </w:rPr>
  </w:style>
  <w:style w:type="paragraph" w:styleId="a7">
    <w:name w:val="footer"/>
    <w:basedOn w:val="a"/>
    <w:link w:val="a8"/>
    <w:rsid w:val="00EB310F"/>
    <w:pPr>
      <w:tabs>
        <w:tab w:val="center" w:pos="4252"/>
        <w:tab w:val="right" w:pos="8504"/>
      </w:tabs>
      <w:snapToGrid w:val="0"/>
    </w:pPr>
  </w:style>
  <w:style w:type="character" w:customStyle="1" w:styleId="a8">
    <w:name w:val="フッター (文字)"/>
    <w:basedOn w:val="a0"/>
    <w:link w:val="a7"/>
    <w:rsid w:val="00EB310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S1604\&#12487;&#12473;&#12463;&#12488;&#12483;&#12503;\12P&#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12Pテンプレート.dot</Template>
  <TotalTime>129</TotalTime>
  <Pages>1</Pages>
  <Words>304</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認可地縁団体印鑑登録証</vt:lpstr>
      <vt:lpstr>認可地縁団体印鑑登録証</vt:lpstr>
    </vt:vector>
  </TitlesOfParts>
  <Company>Toshiba</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認可地縁団体印鑑登録証</dc:title>
  <dc:creator>WS1604</dc:creator>
  <cp:lastModifiedBy>1892</cp:lastModifiedBy>
  <cp:revision>14</cp:revision>
  <cp:lastPrinted>2020-08-25T04:43:00Z</cp:lastPrinted>
  <dcterms:created xsi:type="dcterms:W3CDTF">2019-12-02T06:47:00Z</dcterms:created>
  <dcterms:modified xsi:type="dcterms:W3CDTF">2020-08-27T00:11:00Z</dcterms:modified>
</cp:coreProperties>
</file>